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40" w:rsidRPr="000A6CDD" w:rsidRDefault="009B5A40" w:rsidP="00A0501D">
      <w:pPr>
        <w:spacing w:after="0" w:line="240" w:lineRule="auto"/>
        <w:rPr>
          <w:rFonts w:ascii="Times New Roman" w:hAnsi="Times New Roman" w:cs="Times New Roman"/>
          <w:color w:val="2F9980"/>
          <w:szCs w:val="22"/>
        </w:rPr>
      </w:pPr>
      <w:r w:rsidRPr="000A6CDD">
        <w:rPr>
          <w:rFonts w:ascii="Times New Roman" w:hAnsi="Times New Roman" w:cs="Times New Roman"/>
          <w:color w:val="2F9980"/>
          <w:szCs w:val="22"/>
        </w:rPr>
        <w:t>[</w:t>
      </w:r>
      <w:proofErr w:type="gramStart"/>
      <w:r w:rsidRPr="000A6CDD">
        <w:rPr>
          <w:rFonts w:ascii="Times New Roman" w:hAnsi="Times New Roman" w:cs="Times New Roman"/>
          <w:color w:val="2F9980"/>
          <w:szCs w:val="22"/>
        </w:rPr>
        <w:t>Your</w:t>
      </w:r>
      <w:proofErr w:type="gramEnd"/>
      <w:r w:rsidRPr="000A6CDD">
        <w:rPr>
          <w:rFonts w:ascii="Times New Roman" w:hAnsi="Times New Roman" w:cs="Times New Roman"/>
          <w:color w:val="2F9980"/>
          <w:szCs w:val="22"/>
        </w:rPr>
        <w:t xml:space="preserve"> Name]</w:t>
      </w:r>
      <w:r w:rsidRPr="000A6CDD">
        <w:rPr>
          <w:rFonts w:ascii="Times New Roman" w:hAnsi="Times New Roman" w:cs="Times New Roman"/>
          <w:color w:val="2F9980"/>
          <w:szCs w:val="22"/>
        </w:rPr>
        <w:br/>
        <w:t>[</w:t>
      </w:r>
      <w:proofErr w:type="gramStart"/>
      <w:r w:rsidRPr="000A6CDD">
        <w:rPr>
          <w:rFonts w:ascii="Times New Roman" w:hAnsi="Times New Roman" w:cs="Times New Roman"/>
          <w:color w:val="2F9980"/>
          <w:szCs w:val="22"/>
        </w:rPr>
        <w:t>Your</w:t>
      </w:r>
      <w:proofErr w:type="gramEnd"/>
      <w:r w:rsidRPr="000A6CDD">
        <w:rPr>
          <w:rFonts w:ascii="Times New Roman" w:hAnsi="Times New Roman" w:cs="Times New Roman"/>
          <w:color w:val="2F9980"/>
          <w:szCs w:val="22"/>
        </w:rPr>
        <w:t xml:space="preserve"> Affiliation]</w:t>
      </w:r>
      <w:r w:rsidRPr="000A6CDD">
        <w:rPr>
          <w:rFonts w:ascii="Times New Roman" w:hAnsi="Times New Roman" w:cs="Times New Roman"/>
          <w:color w:val="2F9980"/>
          <w:szCs w:val="22"/>
        </w:rPr>
        <w:br/>
        <w:t>[</w:t>
      </w:r>
      <w:proofErr w:type="gramStart"/>
      <w:r w:rsidRPr="000A6CDD">
        <w:rPr>
          <w:rFonts w:ascii="Times New Roman" w:hAnsi="Times New Roman" w:cs="Times New Roman"/>
          <w:color w:val="2F9980"/>
          <w:szCs w:val="22"/>
        </w:rPr>
        <w:t>Your</w:t>
      </w:r>
      <w:proofErr w:type="gramEnd"/>
      <w:r w:rsidRPr="000A6CDD">
        <w:rPr>
          <w:rFonts w:ascii="Times New Roman" w:hAnsi="Times New Roman" w:cs="Times New Roman"/>
          <w:color w:val="2F9980"/>
          <w:szCs w:val="22"/>
        </w:rPr>
        <w:t xml:space="preserve"> Address]</w:t>
      </w:r>
    </w:p>
    <w:p w:rsidR="009B5A40" w:rsidRPr="000A6CDD" w:rsidRDefault="009B5A40" w:rsidP="00A0501D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9B5A40" w:rsidRPr="000A6CDD" w:rsidRDefault="009B5A40" w:rsidP="00A0501D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A6CDD">
        <w:rPr>
          <w:rFonts w:ascii="Times New Roman" w:hAnsi="Times New Roman" w:cs="Times New Roman"/>
          <w:color w:val="000000"/>
          <w:szCs w:val="22"/>
        </w:rPr>
        <w:t>Editor-in-chief</w:t>
      </w:r>
    </w:p>
    <w:p w:rsidR="009B5A40" w:rsidRPr="000A6CDD" w:rsidRDefault="000A6CDD" w:rsidP="00A0501D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Physics Tomorrow Letters</w:t>
      </w:r>
      <w:r w:rsidR="009B5A40" w:rsidRPr="000A6CDD">
        <w:rPr>
          <w:rFonts w:ascii="Times New Roman" w:hAnsi="Times New Roman" w:cs="Times New Roman"/>
          <w:color w:val="000000"/>
          <w:szCs w:val="22"/>
        </w:rPr>
        <w:t>,</w:t>
      </w:r>
    </w:p>
    <w:p w:rsidR="009B5A40" w:rsidRPr="000A6CDD" w:rsidRDefault="009B5A40" w:rsidP="00A0501D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9B5A40" w:rsidRPr="000A6CDD" w:rsidRDefault="009B5A40" w:rsidP="00A0501D">
      <w:pPr>
        <w:spacing w:after="0" w:line="240" w:lineRule="auto"/>
        <w:rPr>
          <w:rFonts w:ascii="Times New Roman" w:hAnsi="Times New Roman" w:cs="Times New Roman"/>
          <w:color w:val="2F9980"/>
          <w:szCs w:val="22"/>
        </w:rPr>
      </w:pPr>
      <w:r w:rsidRPr="000A6CDD">
        <w:rPr>
          <w:rFonts w:ascii="Times New Roman" w:hAnsi="Times New Roman" w:cs="Times New Roman"/>
          <w:color w:val="2F9980"/>
          <w:szCs w:val="22"/>
        </w:rPr>
        <w:t>[Date]</w:t>
      </w:r>
    </w:p>
    <w:p w:rsidR="009B5A40" w:rsidRPr="000A6CDD" w:rsidRDefault="009B5A40" w:rsidP="00A0501D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9B5A40" w:rsidRPr="000A6CDD" w:rsidRDefault="009B5A40" w:rsidP="00F15713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0A6CDD">
        <w:rPr>
          <w:rFonts w:ascii="Times New Roman" w:hAnsi="Times New Roman" w:cs="Times New Roman"/>
          <w:color w:val="000000"/>
          <w:szCs w:val="22"/>
        </w:rPr>
        <w:t xml:space="preserve">I am pleased to submit an original research article entitled </w:t>
      </w:r>
      <w:r w:rsidRPr="000A6CDD">
        <w:rPr>
          <w:rFonts w:ascii="Times New Roman" w:hAnsi="Times New Roman" w:cs="Times New Roman"/>
          <w:color w:val="2F9980"/>
          <w:szCs w:val="22"/>
        </w:rPr>
        <w:t>“[</w:t>
      </w:r>
      <w:r w:rsidR="00BF0B97" w:rsidRPr="000A6CDD">
        <w:rPr>
          <w:rFonts w:ascii="Times New Roman" w:hAnsi="Times New Roman" w:cs="Times New Roman"/>
          <w:color w:val="2F9980"/>
          <w:szCs w:val="22"/>
        </w:rPr>
        <w:t>T</w:t>
      </w:r>
      <w:r w:rsidRPr="000A6CDD">
        <w:rPr>
          <w:rFonts w:ascii="Times New Roman" w:hAnsi="Times New Roman" w:cs="Times New Roman"/>
          <w:color w:val="2F9980"/>
          <w:szCs w:val="22"/>
        </w:rPr>
        <w:t>itle of article]</w:t>
      </w:r>
      <w:r w:rsidR="00DC4996" w:rsidRPr="000A6CDD">
        <w:rPr>
          <w:rFonts w:ascii="Times New Roman" w:hAnsi="Times New Roman" w:cs="Times New Roman"/>
          <w:color w:val="2F9980"/>
          <w:szCs w:val="22"/>
        </w:rPr>
        <w:t xml:space="preserve">” </w:t>
      </w:r>
      <w:r w:rsidR="00DC4996" w:rsidRPr="000A6CDD">
        <w:rPr>
          <w:rFonts w:ascii="Times New Roman" w:hAnsi="Times New Roman" w:cs="Times New Roman"/>
          <w:color w:val="000000"/>
          <w:szCs w:val="22"/>
        </w:rPr>
        <w:t xml:space="preserve">for </w:t>
      </w:r>
      <w:r w:rsidRPr="000A6CDD">
        <w:rPr>
          <w:rFonts w:ascii="Times New Roman" w:hAnsi="Times New Roman" w:cs="Times New Roman"/>
          <w:color w:val="000000"/>
          <w:szCs w:val="22"/>
        </w:rPr>
        <w:t>consideration to publish in the “</w:t>
      </w:r>
      <w:r w:rsidR="000A6CDD">
        <w:rPr>
          <w:rFonts w:ascii="Times New Roman" w:hAnsi="Times New Roman" w:cs="Times New Roman"/>
          <w:b/>
          <w:bCs/>
          <w:color w:val="000000"/>
          <w:szCs w:val="22"/>
        </w:rPr>
        <w:t>Physics Tomorrow Letters</w:t>
      </w:r>
      <w:r w:rsidRPr="000A6CDD">
        <w:rPr>
          <w:rFonts w:ascii="Times New Roman" w:hAnsi="Times New Roman" w:cs="Times New Roman"/>
          <w:color w:val="000000"/>
          <w:szCs w:val="22"/>
        </w:rPr>
        <w:t xml:space="preserve">”. </w:t>
      </w:r>
      <w:r w:rsidR="00F15713" w:rsidRPr="000A6CDD">
        <w:rPr>
          <w:rFonts w:ascii="Times New Roman" w:hAnsi="Times New Roman" w:cs="Times New Roman"/>
          <w:color w:val="000000"/>
          <w:szCs w:val="22"/>
        </w:rPr>
        <w:t>Submitted manuscript is a Research Article/Review Article</w:t>
      </w:r>
      <w:r w:rsidR="00ED0DD3" w:rsidRPr="000A6CDD">
        <w:rPr>
          <w:rFonts w:ascii="Times New Roman" w:hAnsi="Times New Roman" w:cs="Times New Roman"/>
          <w:color w:val="000000"/>
          <w:szCs w:val="22"/>
        </w:rPr>
        <w:t>/Short Communication</w:t>
      </w:r>
      <w:r w:rsidR="00F15713" w:rsidRPr="000A6CDD">
        <w:rPr>
          <w:rFonts w:ascii="Times New Roman" w:hAnsi="Times New Roman" w:cs="Times New Roman"/>
          <w:color w:val="000000"/>
          <w:szCs w:val="22"/>
        </w:rPr>
        <w:t xml:space="preserve">. </w:t>
      </w:r>
      <w:r w:rsidR="00DC4996" w:rsidRPr="000A6CDD">
        <w:rPr>
          <w:rFonts w:ascii="Times New Roman" w:hAnsi="Times New Roman" w:cs="Times New Roman"/>
          <w:color w:val="000000"/>
          <w:szCs w:val="22"/>
        </w:rPr>
        <w:t>Highlights of this manuscript is given below-</w:t>
      </w:r>
    </w:p>
    <w:p w:rsidR="00156E1C" w:rsidRPr="000A6CDD" w:rsidRDefault="00156E1C" w:rsidP="00F15713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DC4996" w:rsidRPr="000A6CDD" w:rsidRDefault="00DC4996" w:rsidP="00156E1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color w:val="2F9980"/>
          <w:sz w:val="22"/>
          <w:szCs w:val="22"/>
        </w:rPr>
        <w:t>Highlight 1</w:t>
      </w:r>
      <w:r w:rsidR="00156E1C" w:rsidRPr="000A6CDD">
        <w:rPr>
          <w:rFonts w:ascii="Times New Roman" w:hAnsi="Times New Roman"/>
          <w:color w:val="2F9980"/>
          <w:sz w:val="22"/>
          <w:szCs w:val="22"/>
        </w:rPr>
        <w:t>….</w:t>
      </w:r>
    </w:p>
    <w:p w:rsidR="00DC4996" w:rsidRPr="000A6CDD" w:rsidRDefault="00DC4996" w:rsidP="00156E1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color w:val="2F9980"/>
          <w:sz w:val="22"/>
          <w:szCs w:val="22"/>
        </w:rPr>
        <w:t>Highlight 2</w:t>
      </w:r>
      <w:r w:rsidR="00156E1C" w:rsidRPr="000A6CDD">
        <w:rPr>
          <w:rFonts w:ascii="Times New Roman" w:hAnsi="Times New Roman"/>
          <w:color w:val="2F9980"/>
          <w:sz w:val="22"/>
          <w:szCs w:val="22"/>
        </w:rPr>
        <w:t>….</w:t>
      </w:r>
    </w:p>
    <w:p w:rsidR="00DC4996" w:rsidRPr="000A6CDD" w:rsidRDefault="00DC4996" w:rsidP="00156E1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color w:val="2F9980"/>
          <w:sz w:val="22"/>
          <w:szCs w:val="22"/>
        </w:rPr>
        <w:t>Highlight 3</w:t>
      </w:r>
      <w:r w:rsidR="00156E1C" w:rsidRPr="000A6CDD">
        <w:rPr>
          <w:rFonts w:ascii="Times New Roman" w:hAnsi="Times New Roman"/>
          <w:color w:val="2F9980"/>
          <w:sz w:val="22"/>
          <w:szCs w:val="22"/>
        </w:rPr>
        <w:t>....</w:t>
      </w:r>
    </w:p>
    <w:p w:rsidR="00DC4996" w:rsidRPr="000A6CDD" w:rsidRDefault="00DC4996" w:rsidP="00156E1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color w:val="2F9980"/>
          <w:sz w:val="22"/>
          <w:szCs w:val="22"/>
        </w:rPr>
        <w:t>Highlight 4</w:t>
      </w:r>
      <w:r w:rsidR="00156E1C" w:rsidRPr="000A6CDD">
        <w:rPr>
          <w:rFonts w:ascii="Times New Roman" w:hAnsi="Times New Roman"/>
          <w:color w:val="2F9980"/>
          <w:sz w:val="22"/>
          <w:szCs w:val="22"/>
        </w:rPr>
        <w:t>….</w:t>
      </w:r>
    </w:p>
    <w:p w:rsidR="00DC4996" w:rsidRPr="000A6CDD" w:rsidRDefault="00DC4996" w:rsidP="00156E1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color w:val="2F9980"/>
          <w:sz w:val="22"/>
          <w:szCs w:val="22"/>
        </w:rPr>
        <w:t>Highlight 5</w:t>
      </w:r>
      <w:r w:rsidR="00156E1C" w:rsidRPr="000A6CDD">
        <w:rPr>
          <w:rFonts w:ascii="Times New Roman" w:hAnsi="Times New Roman"/>
          <w:color w:val="2F9980"/>
          <w:sz w:val="22"/>
          <w:szCs w:val="22"/>
        </w:rPr>
        <w:t>….</w:t>
      </w:r>
    </w:p>
    <w:p w:rsidR="00DC4996" w:rsidRPr="000A6CDD" w:rsidRDefault="00DC4996" w:rsidP="00156E1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color w:val="2F9980"/>
          <w:sz w:val="22"/>
          <w:szCs w:val="22"/>
        </w:rPr>
        <w:t>Highlight 6</w:t>
      </w:r>
      <w:r w:rsidR="00156E1C" w:rsidRPr="000A6CDD">
        <w:rPr>
          <w:rFonts w:ascii="Times New Roman" w:hAnsi="Times New Roman"/>
          <w:color w:val="2F9980"/>
          <w:sz w:val="22"/>
          <w:szCs w:val="22"/>
        </w:rPr>
        <w:t>….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</w:p>
    <w:p w:rsidR="00DC4996" w:rsidRPr="000A6CDD" w:rsidRDefault="00A0501D" w:rsidP="00A0501D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A6CDD">
        <w:rPr>
          <w:rFonts w:ascii="Times New Roman" w:hAnsi="Times New Roman" w:cs="Times New Roman"/>
          <w:szCs w:val="22"/>
        </w:rPr>
        <w:t>We</w:t>
      </w:r>
      <w:r w:rsidR="00DC4996" w:rsidRPr="000A6CDD">
        <w:rPr>
          <w:rFonts w:ascii="Times New Roman" w:hAnsi="Times New Roman" w:cs="Times New Roman"/>
          <w:szCs w:val="22"/>
        </w:rPr>
        <w:t xml:space="preserve"> believe that this manuscript</w:t>
      </w:r>
      <w:r w:rsidR="00DC4996" w:rsidRPr="000A6CDD">
        <w:rPr>
          <w:rFonts w:ascii="Times New Roman" w:hAnsi="Times New Roman" w:cs="Times New Roman"/>
          <w:color w:val="000000"/>
          <w:szCs w:val="22"/>
        </w:rPr>
        <w:t xml:space="preserve"> </w:t>
      </w:r>
      <w:r w:rsidR="009B5A40" w:rsidRPr="000A6CDD">
        <w:rPr>
          <w:rFonts w:ascii="Times New Roman" w:hAnsi="Times New Roman" w:cs="Times New Roman"/>
          <w:color w:val="000000"/>
          <w:szCs w:val="22"/>
        </w:rPr>
        <w:t xml:space="preserve">should be of interest to readers </w:t>
      </w:r>
      <w:r w:rsidR="00DC4996" w:rsidRPr="000A6CDD">
        <w:rPr>
          <w:rFonts w:ascii="Times New Roman" w:hAnsi="Times New Roman" w:cs="Times New Roman"/>
          <w:szCs w:val="22"/>
        </w:rPr>
        <w:t xml:space="preserve">of </w:t>
      </w:r>
      <w:r w:rsidR="000A6CDD" w:rsidRPr="000A6CDD">
        <w:rPr>
          <w:rFonts w:ascii="Times New Roman" w:hAnsi="Times New Roman" w:cs="Times New Roman"/>
          <w:szCs w:val="22"/>
        </w:rPr>
        <w:t>Physics Tomorrow Letters</w:t>
      </w:r>
      <w:r w:rsidR="00AD600C" w:rsidRPr="000A6CDD">
        <w:rPr>
          <w:rFonts w:ascii="Times New Roman" w:hAnsi="Times New Roman" w:cs="Times New Roman"/>
          <w:szCs w:val="22"/>
        </w:rPr>
        <w:t xml:space="preserve"> </w:t>
      </w:r>
      <w:r w:rsidR="00DC4996" w:rsidRPr="000A6CDD">
        <w:rPr>
          <w:rFonts w:ascii="Times New Roman" w:hAnsi="Times New Roman" w:cs="Times New Roman"/>
          <w:szCs w:val="22"/>
        </w:rPr>
        <w:t>because it</w:t>
      </w:r>
      <w:r w:rsidR="00DC4996" w:rsidRPr="000A6CDD">
        <w:rPr>
          <w:rFonts w:ascii="Times New Roman" w:hAnsi="Times New Roman" w:cs="Times New Roman"/>
          <w:color w:val="2F9980"/>
          <w:szCs w:val="22"/>
        </w:rPr>
        <w:t>…</w:t>
      </w:r>
      <w:r w:rsidR="00BF0B97" w:rsidRPr="000A6CDD">
        <w:rPr>
          <w:rFonts w:ascii="Times New Roman" w:hAnsi="Times New Roman" w:cs="Times New Roman"/>
          <w:color w:val="2F9980"/>
          <w:szCs w:val="22"/>
        </w:rPr>
        <w:t>…</w:t>
      </w:r>
      <w:r w:rsidR="00DC4996" w:rsidRPr="000A6CDD">
        <w:rPr>
          <w:rFonts w:ascii="Times New Roman" w:hAnsi="Times New Roman" w:cs="Times New Roman"/>
          <w:color w:val="2F9980"/>
          <w:szCs w:val="22"/>
        </w:rPr>
        <w:t xml:space="preserve"> [Please give specific link with content of your article to the journal’s aims &amp; scope]. </w:t>
      </w:r>
    </w:p>
    <w:p w:rsidR="00F054F0" w:rsidRPr="000A6CDD" w:rsidRDefault="00DC4996" w:rsidP="00A0501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>Further I</w:t>
      </w:r>
      <w:r w:rsidR="00F054F0" w:rsidRPr="000A6CDD">
        <w:rPr>
          <w:rFonts w:ascii="Times New Roman" w:hAnsi="Times New Roman"/>
          <w:sz w:val="22"/>
          <w:szCs w:val="22"/>
        </w:rPr>
        <w:t xml:space="preserve"> declare </w:t>
      </w:r>
      <w:r w:rsidRPr="000A6CDD">
        <w:rPr>
          <w:rFonts w:ascii="Times New Roman" w:hAnsi="Times New Roman"/>
          <w:sz w:val="22"/>
          <w:szCs w:val="22"/>
        </w:rPr>
        <w:t xml:space="preserve">following </w:t>
      </w:r>
      <w:r w:rsidR="00F054F0" w:rsidRPr="000A6CDD">
        <w:rPr>
          <w:rFonts w:ascii="Times New Roman" w:hAnsi="Times New Roman"/>
          <w:sz w:val="22"/>
          <w:szCs w:val="22"/>
        </w:rPr>
        <w:t>that:</w:t>
      </w:r>
    </w:p>
    <w:p w:rsidR="00DB2832" w:rsidRPr="000A6CDD" w:rsidRDefault="00DB2832" w:rsidP="00467F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>The Article I have submitted to the journal for review is original, has been written by the stated authors and has not been published elsewhere.</w:t>
      </w:r>
    </w:p>
    <w:p w:rsidR="00DB2832" w:rsidRPr="000A6CDD" w:rsidRDefault="00DB2832" w:rsidP="00467F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>The Article was not submitted for review to another journal while under review by this journal and will not be submitted to any other journal.</w:t>
      </w:r>
    </w:p>
    <w:p w:rsidR="00DB2832" w:rsidRPr="000A6CDD" w:rsidRDefault="00DB2832" w:rsidP="00467F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 xml:space="preserve">The manuscript has been read and approved by all co-author(s), no other persons who satisfied the criteria for authorship are not listed, and the order of authors listed in the manuscript has been approved by all authors. </w:t>
      </w:r>
    </w:p>
    <w:p w:rsidR="000962D0" w:rsidRPr="000A6CDD" w:rsidRDefault="000962D0" w:rsidP="00467F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 xml:space="preserve">The corresponding author is the sole contact with the </w:t>
      </w:r>
      <w:r w:rsidR="000A6CDD">
        <w:rPr>
          <w:rFonts w:ascii="Times New Roman" w:hAnsi="Times New Roman"/>
          <w:sz w:val="22"/>
          <w:szCs w:val="22"/>
        </w:rPr>
        <w:t>PTL</w:t>
      </w:r>
      <w:r w:rsidRPr="000A6CDD">
        <w:rPr>
          <w:rFonts w:ascii="Times New Roman" w:hAnsi="Times New Roman"/>
          <w:sz w:val="22"/>
          <w:szCs w:val="22"/>
        </w:rPr>
        <w:t xml:space="preserve"> editorial board in matters related to the submissions of revisions and final approval of proofs.</w:t>
      </w:r>
    </w:p>
    <w:p w:rsidR="000962D0" w:rsidRPr="000A6CDD" w:rsidRDefault="000962D0" w:rsidP="00467F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>Authors acknowledge the support from any funding agency and the authors have received the permission from the funding agency if required.</w:t>
      </w:r>
    </w:p>
    <w:p w:rsidR="00DB2832" w:rsidRPr="000A6CDD" w:rsidRDefault="00DB2832" w:rsidP="00467F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>The Article and the Supplemental Materials contain no unlawful statements and do not contain any materials that violate any personal or proprietary rights of any other person or entity</w:t>
      </w:r>
    </w:p>
    <w:p w:rsidR="00DB2832" w:rsidRPr="000A6CDD" w:rsidRDefault="00DB2832" w:rsidP="00467F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>I have obtained written permission from copyright owners for any excerpts from copyrighted works that are included and have credited the sources in the Article or the Supplemental Materials.</w:t>
      </w:r>
    </w:p>
    <w:p w:rsidR="00DB2832" w:rsidRPr="000A6CDD" w:rsidRDefault="00DB2832" w:rsidP="00467F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>If I am using any personal details or images of patients, research subjects or other individuals, I have obtained all consents required by applicable law.</w:t>
      </w:r>
    </w:p>
    <w:p w:rsidR="000A6CDD" w:rsidRPr="000A6CDD" w:rsidRDefault="00DB2832" w:rsidP="000A6CD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>If the Article or any of the Supplemental Materials were prepared jointly with other authors, I have informed the co-author(s) of the terms of submission agreement and that I am signing on their behalf as their agent, and I am authorized to do so.</w:t>
      </w:r>
    </w:p>
    <w:p w:rsidR="00DB2832" w:rsidRDefault="00A0501D" w:rsidP="000A6CD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sz w:val="22"/>
          <w:szCs w:val="22"/>
        </w:rPr>
        <w:t xml:space="preserve">We have no conflicts of interest to disclose. If you feel that the manuscript is appropriate for your journal, we suggest the following </w:t>
      </w:r>
      <w:r w:rsidR="00BF0B97" w:rsidRPr="000A6CDD">
        <w:rPr>
          <w:rFonts w:ascii="Times New Roman" w:hAnsi="Times New Roman"/>
          <w:sz w:val="22"/>
          <w:szCs w:val="22"/>
        </w:rPr>
        <w:t xml:space="preserve">potential </w:t>
      </w:r>
      <w:r w:rsidRPr="000A6CDD">
        <w:rPr>
          <w:rFonts w:ascii="Times New Roman" w:hAnsi="Times New Roman"/>
          <w:sz w:val="22"/>
          <w:szCs w:val="22"/>
        </w:rPr>
        <w:t>reviewers:</w:t>
      </w:r>
    </w:p>
    <w:p w:rsidR="000A6CDD" w:rsidRPr="000A6CDD" w:rsidRDefault="000A6CDD" w:rsidP="000A6CD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D82296" w:rsidRPr="000A6CDD" w:rsidRDefault="00D82296" w:rsidP="00A0501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  <w:sectPr w:rsidR="00E942D7" w:rsidRPr="000A6CDD" w:rsidSect="00B25C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lastRenderedPageBreak/>
        <w:t xml:space="preserve">Reviewer </w:t>
      </w:r>
      <w:r w:rsidRPr="000A6CDD">
        <w:rPr>
          <w:rFonts w:ascii="Times New Roman" w:hAnsi="Times New Roman"/>
          <w:b/>
          <w:bCs/>
          <w:color w:val="2F9980"/>
          <w:sz w:val="22"/>
          <w:szCs w:val="22"/>
        </w:rPr>
        <w:t>1</w:t>
      </w:r>
      <w:r w:rsidR="00A0501D" w:rsidRPr="000A6CDD">
        <w:rPr>
          <w:rFonts w:ascii="Times New Roman" w:hAnsi="Times New Roman"/>
          <w:b/>
          <w:bCs/>
          <w:color w:val="2F9980"/>
          <w:sz w:val="22"/>
          <w:szCs w:val="22"/>
        </w:rPr>
        <w:t xml:space="preserve"> (Mandatory)</w:t>
      </w: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Title: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Dr</w:t>
      </w:r>
      <w:proofErr w:type="gramStart"/>
      <w:r w:rsidRPr="000A6CDD">
        <w:rPr>
          <w:rFonts w:ascii="Times New Roman" w:hAnsi="Times New Roman"/>
          <w:color w:val="2F9980"/>
          <w:sz w:val="22"/>
          <w:szCs w:val="22"/>
        </w:rPr>
        <w:t>./</w:t>
      </w:r>
      <w:proofErr w:type="gramEnd"/>
      <w:r w:rsidRPr="000A6CDD">
        <w:rPr>
          <w:rFonts w:ascii="Times New Roman" w:hAnsi="Times New Roman"/>
          <w:color w:val="2F9980"/>
          <w:sz w:val="22"/>
          <w:szCs w:val="22"/>
        </w:rPr>
        <w:t>Prof.</w:t>
      </w: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Name: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Full Name</w:t>
      </w:r>
      <w:bookmarkStart w:id="0" w:name="_GoBack"/>
      <w:bookmarkEnd w:id="0"/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Affiliation: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University/institution/organization</w:t>
      </w: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Department: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Division/center</w:t>
      </w:r>
    </w:p>
    <w:p w:rsidR="00A0501D" w:rsidRPr="000A6CDD" w:rsidRDefault="00A0501D" w:rsidP="00A0501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Position: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Position/Rank of reviewer</w:t>
      </w: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proofErr w:type="gramStart"/>
      <w:r w:rsidRPr="000A6CDD">
        <w:rPr>
          <w:rFonts w:ascii="Times New Roman" w:hAnsi="Times New Roman"/>
          <w:b/>
          <w:bCs/>
          <w:sz w:val="22"/>
          <w:szCs w:val="22"/>
        </w:rPr>
        <w:t>e-mail</w:t>
      </w:r>
      <w:proofErr w:type="gramEnd"/>
      <w:r w:rsidRPr="000A6CDD">
        <w:rPr>
          <w:rFonts w:ascii="Times New Roman" w:hAnsi="Times New Roman"/>
          <w:b/>
          <w:bCs/>
          <w:sz w:val="22"/>
          <w:szCs w:val="22"/>
        </w:rPr>
        <w:t>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working mail id</w:t>
      </w: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Reviewer 2</w:t>
      </w:r>
      <w:r w:rsidR="00A0501D" w:rsidRPr="000A6CD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0501D" w:rsidRPr="000A6CDD">
        <w:rPr>
          <w:rFonts w:ascii="Times New Roman" w:hAnsi="Times New Roman"/>
          <w:b/>
          <w:bCs/>
          <w:color w:val="2F9980"/>
          <w:sz w:val="22"/>
          <w:szCs w:val="22"/>
        </w:rPr>
        <w:t>(Mandatory)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Title: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Dr</w:t>
      </w:r>
      <w:proofErr w:type="gramStart"/>
      <w:r w:rsidRPr="000A6CDD">
        <w:rPr>
          <w:rFonts w:ascii="Times New Roman" w:hAnsi="Times New Roman"/>
          <w:color w:val="2F9980"/>
          <w:sz w:val="22"/>
          <w:szCs w:val="22"/>
        </w:rPr>
        <w:t>./</w:t>
      </w:r>
      <w:proofErr w:type="gramEnd"/>
      <w:r w:rsidRPr="000A6CDD">
        <w:rPr>
          <w:rFonts w:ascii="Times New Roman" w:hAnsi="Times New Roman"/>
          <w:color w:val="2F9980"/>
          <w:sz w:val="22"/>
          <w:szCs w:val="22"/>
        </w:rPr>
        <w:t>Prof.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Name: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Full Name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Affiliation: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University/institution/organization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Department: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Division/center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Position</w:t>
      </w:r>
      <w:r w:rsidRPr="000A6CDD">
        <w:rPr>
          <w:rFonts w:ascii="Times New Roman" w:hAnsi="Times New Roman"/>
          <w:b/>
          <w:bCs/>
          <w:color w:val="2F9980"/>
          <w:sz w:val="22"/>
          <w:szCs w:val="22"/>
        </w:rPr>
        <w:t>:</w:t>
      </w:r>
      <w:r w:rsidRPr="000A6CDD">
        <w:rPr>
          <w:rFonts w:ascii="Times New Roman" w:hAnsi="Times New Roman"/>
          <w:color w:val="2F9980"/>
          <w:sz w:val="22"/>
          <w:szCs w:val="22"/>
        </w:rPr>
        <w:t xml:space="preserve"> Position/Rank of reviewer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proofErr w:type="gramStart"/>
      <w:r w:rsidRPr="000A6CDD">
        <w:rPr>
          <w:rFonts w:ascii="Times New Roman" w:hAnsi="Times New Roman"/>
          <w:b/>
          <w:bCs/>
          <w:sz w:val="22"/>
          <w:szCs w:val="22"/>
        </w:rPr>
        <w:t>e-mail</w:t>
      </w:r>
      <w:proofErr w:type="gramEnd"/>
      <w:r w:rsidRPr="000A6CDD">
        <w:rPr>
          <w:rFonts w:ascii="Times New Roman" w:hAnsi="Times New Roman"/>
          <w:b/>
          <w:bCs/>
          <w:sz w:val="22"/>
          <w:szCs w:val="22"/>
        </w:rPr>
        <w:t>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working mail id</w:t>
      </w: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lastRenderedPageBreak/>
        <w:t>Reviewer 3</w:t>
      </w:r>
      <w:r w:rsidR="00A0501D" w:rsidRPr="000A6CD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0501D" w:rsidRPr="000A6CDD">
        <w:rPr>
          <w:rFonts w:ascii="Times New Roman" w:hAnsi="Times New Roman"/>
          <w:b/>
          <w:bCs/>
          <w:color w:val="2F9980"/>
          <w:sz w:val="22"/>
          <w:szCs w:val="22"/>
        </w:rPr>
        <w:t>(Mandatory)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Title: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Dr</w:t>
      </w:r>
      <w:proofErr w:type="gramStart"/>
      <w:r w:rsidRPr="000A6CDD">
        <w:rPr>
          <w:rFonts w:ascii="Times New Roman" w:hAnsi="Times New Roman"/>
          <w:color w:val="2F9980"/>
          <w:sz w:val="22"/>
          <w:szCs w:val="22"/>
        </w:rPr>
        <w:t>./</w:t>
      </w:r>
      <w:proofErr w:type="gramEnd"/>
      <w:r w:rsidRPr="000A6CDD">
        <w:rPr>
          <w:rFonts w:ascii="Times New Roman" w:hAnsi="Times New Roman"/>
          <w:color w:val="2F9980"/>
          <w:sz w:val="22"/>
          <w:szCs w:val="22"/>
        </w:rPr>
        <w:t>Prof.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Name: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Full Name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Affiliation: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University/institution/organization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Department: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Division/center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Position: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Position/Rank of reviewer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proofErr w:type="gramStart"/>
      <w:r w:rsidRPr="000A6CDD">
        <w:rPr>
          <w:rFonts w:ascii="Times New Roman" w:hAnsi="Times New Roman"/>
          <w:b/>
          <w:bCs/>
          <w:sz w:val="22"/>
          <w:szCs w:val="22"/>
        </w:rPr>
        <w:t>e-mail</w:t>
      </w:r>
      <w:proofErr w:type="gramEnd"/>
      <w:r w:rsidRPr="000A6CDD">
        <w:rPr>
          <w:rFonts w:ascii="Times New Roman" w:hAnsi="Times New Roman"/>
          <w:b/>
          <w:bCs/>
          <w:sz w:val="22"/>
          <w:szCs w:val="22"/>
        </w:rPr>
        <w:t>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working mail id</w:t>
      </w:r>
    </w:p>
    <w:p w:rsidR="00A74003" w:rsidRPr="000A6CDD" w:rsidRDefault="00A74003" w:rsidP="00A0501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Reviewer 4</w:t>
      </w:r>
      <w:r w:rsidR="00A0501D" w:rsidRPr="000A6CDD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A0501D" w:rsidRPr="000A6CDD">
        <w:rPr>
          <w:rFonts w:ascii="Times New Roman" w:hAnsi="Times New Roman"/>
          <w:b/>
          <w:bCs/>
          <w:color w:val="0070C0"/>
          <w:sz w:val="22"/>
          <w:szCs w:val="22"/>
        </w:rPr>
        <w:t>Optional</w:t>
      </w:r>
      <w:r w:rsidR="00A0501D" w:rsidRPr="000A6CDD">
        <w:rPr>
          <w:rFonts w:ascii="Times New Roman" w:hAnsi="Times New Roman"/>
          <w:b/>
          <w:bCs/>
          <w:sz w:val="22"/>
          <w:szCs w:val="22"/>
        </w:rPr>
        <w:t>)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Title: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Dr</w:t>
      </w:r>
      <w:proofErr w:type="gramStart"/>
      <w:r w:rsidRPr="000A6CDD">
        <w:rPr>
          <w:rFonts w:ascii="Times New Roman" w:hAnsi="Times New Roman"/>
          <w:color w:val="2F9980"/>
          <w:sz w:val="22"/>
          <w:szCs w:val="22"/>
        </w:rPr>
        <w:t>./</w:t>
      </w:r>
      <w:proofErr w:type="gramEnd"/>
      <w:r w:rsidRPr="000A6CDD">
        <w:rPr>
          <w:rFonts w:ascii="Times New Roman" w:hAnsi="Times New Roman"/>
          <w:color w:val="2F9980"/>
          <w:sz w:val="22"/>
          <w:szCs w:val="22"/>
        </w:rPr>
        <w:t>Prof.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Name: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Full Name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Affiliation: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University/institution/organization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Department: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Division/center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A6CDD">
        <w:rPr>
          <w:rFonts w:ascii="Times New Roman" w:hAnsi="Times New Roman"/>
          <w:b/>
          <w:bCs/>
          <w:sz w:val="22"/>
          <w:szCs w:val="22"/>
        </w:rPr>
        <w:t>Position: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Position/Rank of reviewer</w:t>
      </w:r>
    </w:p>
    <w:p w:rsidR="00156E1C" w:rsidRPr="000A6CDD" w:rsidRDefault="00156E1C" w:rsidP="00156E1C">
      <w:pPr>
        <w:pStyle w:val="NormalWeb"/>
        <w:spacing w:before="0" w:beforeAutospacing="0" w:after="0" w:afterAutospacing="0"/>
        <w:rPr>
          <w:rFonts w:ascii="Times New Roman" w:hAnsi="Times New Roman"/>
          <w:color w:val="2F9980"/>
          <w:sz w:val="22"/>
          <w:szCs w:val="22"/>
        </w:rPr>
      </w:pPr>
      <w:proofErr w:type="gramStart"/>
      <w:r w:rsidRPr="000A6CDD">
        <w:rPr>
          <w:rFonts w:ascii="Times New Roman" w:hAnsi="Times New Roman"/>
          <w:b/>
          <w:bCs/>
          <w:sz w:val="22"/>
          <w:szCs w:val="22"/>
        </w:rPr>
        <w:t>e-mail</w:t>
      </w:r>
      <w:proofErr w:type="gramEnd"/>
      <w:r w:rsidRPr="000A6CDD">
        <w:rPr>
          <w:rFonts w:ascii="Times New Roman" w:hAnsi="Times New Roman"/>
          <w:b/>
          <w:bCs/>
          <w:sz w:val="22"/>
          <w:szCs w:val="22"/>
        </w:rPr>
        <w:t>:</w:t>
      </w:r>
      <w:r w:rsidRPr="000A6CDD">
        <w:rPr>
          <w:rFonts w:ascii="Times New Roman" w:hAnsi="Times New Roman"/>
          <w:sz w:val="22"/>
          <w:szCs w:val="22"/>
        </w:rPr>
        <w:t xml:space="preserve"> </w:t>
      </w:r>
      <w:r w:rsidRPr="000A6CDD">
        <w:rPr>
          <w:rFonts w:ascii="Times New Roman" w:hAnsi="Times New Roman"/>
          <w:color w:val="2F9980"/>
          <w:sz w:val="22"/>
          <w:szCs w:val="22"/>
        </w:rPr>
        <w:t>working mail id</w:t>
      </w: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  <w:sectPr w:rsidR="00E942D7" w:rsidRPr="000A6CDD" w:rsidSect="00E942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42D7" w:rsidRPr="000A6CDD" w:rsidRDefault="00E942D7" w:rsidP="00A0501D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DC4996" w:rsidRPr="000A6CDD" w:rsidRDefault="00DC4996" w:rsidP="00A0501D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A6CDD">
        <w:rPr>
          <w:rFonts w:ascii="Times New Roman" w:hAnsi="Times New Roman" w:cs="Times New Roman"/>
          <w:color w:val="000000"/>
          <w:szCs w:val="22"/>
        </w:rPr>
        <w:t>Thank</w:t>
      </w:r>
      <w:r w:rsidR="00F15713" w:rsidRPr="000A6CDD">
        <w:rPr>
          <w:rFonts w:ascii="Times New Roman" w:hAnsi="Times New Roman" w:cs="Times New Roman"/>
          <w:color w:val="000000"/>
          <w:szCs w:val="22"/>
        </w:rPr>
        <w:t xml:space="preserve"> you for your consideration!</w:t>
      </w:r>
    </w:p>
    <w:p w:rsidR="00F15713" w:rsidRPr="000A6CDD" w:rsidRDefault="00F15713" w:rsidP="00A0501D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DC4996" w:rsidRPr="000A6CDD" w:rsidRDefault="00DC4996" w:rsidP="00A0501D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0A6CDD">
        <w:rPr>
          <w:rFonts w:ascii="Times New Roman" w:hAnsi="Times New Roman" w:cs="Times New Roman"/>
          <w:color w:val="000000"/>
          <w:szCs w:val="22"/>
        </w:rPr>
        <w:t>Sincerely,</w:t>
      </w:r>
    </w:p>
    <w:p w:rsidR="00DC4996" w:rsidRPr="000A6CDD" w:rsidRDefault="00DC4996" w:rsidP="00A0501D">
      <w:pPr>
        <w:spacing w:after="0" w:line="240" w:lineRule="auto"/>
        <w:rPr>
          <w:rFonts w:ascii="Times New Roman" w:hAnsi="Times New Roman" w:cs="Times New Roman"/>
          <w:color w:val="2F9980"/>
          <w:szCs w:val="22"/>
        </w:rPr>
      </w:pPr>
      <w:r w:rsidRPr="000A6CDD">
        <w:rPr>
          <w:rFonts w:ascii="Times New Roman" w:hAnsi="Times New Roman" w:cs="Times New Roman"/>
          <w:color w:val="2F9980"/>
          <w:szCs w:val="22"/>
        </w:rPr>
        <w:t>[Your name]</w:t>
      </w:r>
    </w:p>
    <w:p w:rsidR="00A0501D" w:rsidRPr="000A6CDD" w:rsidRDefault="00A0501D" w:rsidP="00A0501D">
      <w:pPr>
        <w:spacing w:after="0" w:line="240" w:lineRule="auto"/>
        <w:rPr>
          <w:rFonts w:ascii="Times New Roman" w:hAnsi="Times New Roman" w:cs="Times New Roman"/>
          <w:color w:val="2F9980"/>
          <w:szCs w:val="22"/>
        </w:rPr>
      </w:pPr>
      <w:r w:rsidRPr="000A6CDD">
        <w:rPr>
          <w:rFonts w:ascii="Times New Roman" w:hAnsi="Times New Roman" w:cs="Times New Roman"/>
          <w:color w:val="2F9980"/>
          <w:szCs w:val="22"/>
        </w:rPr>
        <w:t>[Your Institutional Address]</w:t>
      </w:r>
    </w:p>
    <w:p w:rsidR="00DC4996" w:rsidRPr="000A6CDD" w:rsidRDefault="00DC4996" w:rsidP="00E942D7">
      <w:pPr>
        <w:pStyle w:val="NormalWeb"/>
        <w:rPr>
          <w:rFonts w:ascii="Times New Roman" w:hAnsi="Times New Roman"/>
          <w:sz w:val="22"/>
          <w:szCs w:val="22"/>
        </w:rPr>
      </w:pPr>
    </w:p>
    <w:sectPr w:rsidR="00DC4996" w:rsidRPr="000A6CDD" w:rsidSect="00E942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D7" w:rsidRDefault="00C33DD7" w:rsidP="00F15713">
      <w:pPr>
        <w:spacing w:after="0" w:line="240" w:lineRule="auto"/>
      </w:pPr>
      <w:r>
        <w:separator/>
      </w:r>
    </w:p>
  </w:endnote>
  <w:endnote w:type="continuationSeparator" w:id="0">
    <w:p w:rsidR="00C33DD7" w:rsidRDefault="00C33DD7" w:rsidP="00F1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DB" w:rsidRDefault="00690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E" w:rsidRDefault="003207C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690ED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690ED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3207CE" w:rsidRDefault="00320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DB" w:rsidRDefault="00690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D7" w:rsidRDefault="00C33DD7" w:rsidP="00F15713">
      <w:pPr>
        <w:spacing w:after="0" w:line="240" w:lineRule="auto"/>
      </w:pPr>
      <w:r>
        <w:separator/>
      </w:r>
    </w:p>
  </w:footnote>
  <w:footnote w:type="continuationSeparator" w:id="0">
    <w:p w:rsidR="00C33DD7" w:rsidRDefault="00C33DD7" w:rsidP="00F1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C8" w:rsidRPr="00B25CC8" w:rsidRDefault="00690EDB">
    <w:pPr>
      <w:pStyle w:val="Header"/>
      <w:rPr>
        <w:b/>
        <w:color w:val="0070C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90" o:spid="_x0000_s2053" type="#_x0000_t136" style="position:absolute;margin-left:0;margin-top:0;width:636pt;height:91.5pt;rotation:315;z-index:-251655168;mso-position-horizontal:center;mso-position-horizontal-relative:margin;mso-position-vertical:center;mso-position-vertical-relative:margin" o:allowincell="f" fillcolor="#2f9980" stroked="f">
          <v:fill opacity=".5"/>
          <v:textpath style="font-family:&quot;Times New Roman&quot;;font-size:80pt" string="www.wikipt.org/ptl"/>
        </v:shape>
      </w:pict>
    </w:r>
    <w:r w:rsidR="00B25CC8" w:rsidRPr="00B25CC8">
      <w:rPr>
        <w:b/>
      </w:rPr>
      <w:t>Physics Tomorrow Letters</w:t>
    </w:r>
    <w:r w:rsidR="00B25CC8" w:rsidRPr="00B25CC8">
      <w:rPr>
        <w:b/>
      </w:rPr>
      <w:tab/>
    </w:r>
    <w:r w:rsidR="00B25CC8" w:rsidRPr="00B25CC8">
      <w:rPr>
        <w:b/>
      </w:rPr>
      <w:tab/>
    </w:r>
    <w:r w:rsidR="00B25CC8" w:rsidRPr="00B25CC8">
      <w:rPr>
        <w:b/>
        <w:color w:val="0070C0"/>
      </w:rPr>
      <w:t>www.wikipt.org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E" w:rsidRDefault="00690EDB" w:rsidP="00560BFF">
    <w:pPr>
      <w:pStyle w:val="Header"/>
      <w:tabs>
        <w:tab w:val="clear" w:pos="4680"/>
        <w:tab w:val="clear" w:pos="9360"/>
      </w:tabs>
      <w:ind w:left="-720" w:right="-154"/>
      <w:jc w:val="center"/>
      <w:rPr>
        <w:sz w:val="40"/>
        <w:szCs w:val="36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91" o:spid="_x0000_s2054" type="#_x0000_t136" style="position:absolute;left:0;text-align:left;margin-left:0;margin-top:0;width:636pt;height:91.5pt;rotation:315;z-index:-251653120;mso-position-horizontal:center;mso-position-horizontal-relative:margin;mso-position-vertical:center;mso-position-vertical-relative:margin" o:allowincell="f" fillcolor="#2f9980" stroked="f">
          <v:fill opacity=".5"/>
          <v:textpath style="font-family:&quot;Times New Roman&quot;;font-size:80pt" string="www.wikipt.org/ptl"/>
        </v:shape>
      </w:pict>
    </w:r>
    <w:r w:rsidR="003207CE" w:rsidRPr="003207CE">
      <w:rPr>
        <w:sz w:val="40"/>
        <w:szCs w:val="36"/>
        <w:u w:val="single"/>
      </w:rPr>
      <w:t>Cover Letter</w:t>
    </w:r>
  </w:p>
  <w:p w:rsidR="000A6CDD" w:rsidRPr="003207CE" w:rsidRDefault="000A6CDD" w:rsidP="00560BFF">
    <w:pPr>
      <w:pStyle w:val="Header"/>
      <w:tabs>
        <w:tab w:val="clear" w:pos="4680"/>
        <w:tab w:val="clear" w:pos="9360"/>
      </w:tabs>
      <w:ind w:left="-720" w:right="-154"/>
      <w:jc w:val="center"/>
      <w:rPr>
        <w:sz w:val="40"/>
        <w:szCs w:val="36"/>
        <w:u w:val="single"/>
      </w:rPr>
    </w:pPr>
    <w:r>
      <w:rPr>
        <w:sz w:val="40"/>
        <w:szCs w:val="36"/>
        <w:u w:val="single"/>
      </w:rPr>
      <w:t>[Paper Title]</w:t>
    </w:r>
  </w:p>
  <w:p w:rsidR="003207CE" w:rsidRDefault="003207CE" w:rsidP="003207CE">
    <w:pPr>
      <w:pStyle w:val="Header"/>
      <w:tabs>
        <w:tab w:val="center" w:pos="4320"/>
      </w:tabs>
      <w:ind w:left="-720" w:right="-154"/>
      <w:jc w:val="center"/>
      <w:rPr>
        <w:color w:val="000000" w:themeColor="text1"/>
        <w:sz w:val="20"/>
      </w:rPr>
    </w:pPr>
  </w:p>
  <w:p w:rsidR="00F15713" w:rsidRDefault="00F15713" w:rsidP="00A74003">
    <w:pPr>
      <w:pStyle w:val="Header"/>
      <w:ind w:left="-720" w:right="-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DB" w:rsidRDefault="00690E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89" o:spid="_x0000_s2052" type="#_x0000_t136" style="position:absolute;margin-left:0;margin-top:0;width:636pt;height:91.5pt;rotation:315;z-index:-251657216;mso-position-horizontal:center;mso-position-horizontal-relative:margin;mso-position-vertical:center;mso-position-vertical-relative:margin" o:allowincell="f" fillcolor="#2f9980" stroked="f">
          <v:fill opacity=".5"/>
          <v:textpath style="font-family:&quot;Times New Roman&quot;;font-size:80pt" string="www.wikipt.org/pt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28F5"/>
    <w:multiLevelType w:val="hybridMultilevel"/>
    <w:tmpl w:val="3A089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2193"/>
    <w:multiLevelType w:val="hybridMultilevel"/>
    <w:tmpl w:val="3738B06A"/>
    <w:lvl w:ilvl="0" w:tplc="F886B57E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50DE7"/>
    <w:multiLevelType w:val="hybridMultilevel"/>
    <w:tmpl w:val="F836C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1MzIxNzQyMTY1NTdQ0lEKTi0uzszPAykwqwUAlfR0cywAAAA="/>
  </w:docVars>
  <w:rsids>
    <w:rsidRoot w:val="000A6CDD"/>
    <w:rsid w:val="000962D0"/>
    <w:rsid w:val="000A6CDD"/>
    <w:rsid w:val="000B35B4"/>
    <w:rsid w:val="000E6D31"/>
    <w:rsid w:val="00156E1C"/>
    <w:rsid w:val="003207CE"/>
    <w:rsid w:val="00467F3B"/>
    <w:rsid w:val="004C374D"/>
    <w:rsid w:val="004F781D"/>
    <w:rsid w:val="005062E0"/>
    <w:rsid w:val="00560BFF"/>
    <w:rsid w:val="005B7F52"/>
    <w:rsid w:val="00622C89"/>
    <w:rsid w:val="00667553"/>
    <w:rsid w:val="00690EDB"/>
    <w:rsid w:val="006A59BA"/>
    <w:rsid w:val="008313CF"/>
    <w:rsid w:val="008A7FCE"/>
    <w:rsid w:val="00921081"/>
    <w:rsid w:val="0094753F"/>
    <w:rsid w:val="009B5A40"/>
    <w:rsid w:val="00A0501D"/>
    <w:rsid w:val="00A74003"/>
    <w:rsid w:val="00A8673D"/>
    <w:rsid w:val="00A96F0C"/>
    <w:rsid w:val="00AD600C"/>
    <w:rsid w:val="00B25CC8"/>
    <w:rsid w:val="00BF0B97"/>
    <w:rsid w:val="00C33DD7"/>
    <w:rsid w:val="00D24B34"/>
    <w:rsid w:val="00D82296"/>
    <w:rsid w:val="00DB2832"/>
    <w:rsid w:val="00DC4996"/>
    <w:rsid w:val="00E942D7"/>
    <w:rsid w:val="00E95AC2"/>
    <w:rsid w:val="00ED0DD3"/>
    <w:rsid w:val="00F054F0"/>
    <w:rsid w:val="00F15713"/>
    <w:rsid w:val="00F9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46AF143-EBAA-4946-A7ED-75691C1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4F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lang w:bidi="ar-SA"/>
    </w:rPr>
  </w:style>
  <w:style w:type="paragraph" w:customStyle="1" w:styleId="Default">
    <w:name w:val="Default"/>
    <w:rsid w:val="00F05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13"/>
  </w:style>
  <w:style w:type="paragraph" w:styleId="Footer">
    <w:name w:val="footer"/>
    <w:basedOn w:val="Normal"/>
    <w:link w:val="FooterChar"/>
    <w:uiPriority w:val="99"/>
    <w:unhideWhenUsed/>
    <w:rsid w:val="00F1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13"/>
  </w:style>
  <w:style w:type="character" w:styleId="Hyperlink">
    <w:name w:val="Hyperlink"/>
    <w:basedOn w:val="DefaultParagraphFont"/>
    <w:uiPriority w:val="99"/>
    <w:unhideWhenUsed/>
    <w:rsid w:val="003207C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2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CCESS\Downloads\ANR_Cover-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D297-1AE0-433A-ACB2-5B05283E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ANR_Cover-Letter</Template>
  <TotalTime>13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PTL editor</Manager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PTL cover letter</dc:title>
  <dc:subject>cover letter</dc:subject>
  <dc:creator>SUCCESS</dc:creator>
  <cp:keywords>Physics Tomorrow Letters</cp:keywords>
  <dc:description/>
  <cp:lastModifiedBy>SUCCESS</cp:lastModifiedBy>
  <cp:revision>3</cp:revision>
  <dcterms:created xsi:type="dcterms:W3CDTF">2019-01-02T13:05:00Z</dcterms:created>
  <dcterms:modified xsi:type="dcterms:W3CDTF">2019-01-02T13:18:00Z</dcterms:modified>
</cp:coreProperties>
</file>